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A2E96" w14:textId="77777777" w:rsidR="00B87AAD" w:rsidRDefault="002D0863" w:rsidP="00A833F3">
      <w:pPr>
        <w:ind w:left="-720"/>
      </w:pPr>
    </w:p>
    <w:p w14:paraId="6CF27133" w14:textId="77777777" w:rsidR="00D84F8F" w:rsidRPr="003A40EC" w:rsidRDefault="00D84F8F" w:rsidP="00D84F8F">
      <w:pPr>
        <w:pStyle w:val="NoSpacing"/>
        <w:jc w:val="center"/>
        <w:rPr>
          <w:rFonts w:ascii="Times New Roman" w:hAnsi="Times New Roman" w:cs="Times New Roman"/>
          <w:b/>
        </w:rPr>
      </w:pPr>
      <w:r w:rsidRPr="003A40EC">
        <w:rPr>
          <w:rFonts w:ascii="Times New Roman" w:hAnsi="Times New Roman" w:cs="Times New Roman"/>
          <w:b/>
        </w:rPr>
        <w:t>NO-FAULT</w:t>
      </w:r>
      <w:r>
        <w:rPr>
          <w:rFonts w:ascii="Times New Roman" w:hAnsi="Times New Roman" w:cs="Times New Roman"/>
          <w:b/>
        </w:rPr>
        <w:t xml:space="preserve"> MVA</w:t>
      </w:r>
      <w:r w:rsidRPr="003A40EC">
        <w:rPr>
          <w:rFonts w:ascii="Times New Roman" w:hAnsi="Times New Roman" w:cs="Times New Roman"/>
          <w:b/>
        </w:rPr>
        <w:t xml:space="preserve"> INFORMATION SHEET</w:t>
      </w:r>
    </w:p>
    <w:p w14:paraId="2BEDAFA2" w14:textId="77777777" w:rsidR="00D84F8F" w:rsidRDefault="00D84F8F" w:rsidP="00D84F8F">
      <w:pPr>
        <w:pStyle w:val="NoSpacing"/>
        <w:jc w:val="center"/>
        <w:rPr>
          <w:rFonts w:ascii="Times New Roman" w:hAnsi="Times New Roman" w:cs="Times New Roman"/>
        </w:rPr>
      </w:pPr>
    </w:p>
    <w:p w14:paraId="5877A84D" w14:textId="77777777" w:rsidR="00D84F8F" w:rsidRDefault="00D84F8F" w:rsidP="00D84F8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Name &amp; Address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14:paraId="018072A2" w14:textId="77777777" w:rsidR="00D84F8F" w:rsidRDefault="00D84F8F" w:rsidP="00D84F8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14:paraId="37BA7077" w14:textId="77777777" w:rsidR="00D84F8F" w:rsidRDefault="00D84F8F" w:rsidP="00D84F8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14:paraId="0679673E" w14:textId="77777777" w:rsidR="00D84F8F" w:rsidRDefault="00D84F8F" w:rsidP="00D84F8F">
      <w:pPr>
        <w:pStyle w:val="NoSpacing"/>
        <w:rPr>
          <w:rFonts w:ascii="Times New Roman" w:hAnsi="Times New Roman" w:cs="Times New Roman"/>
        </w:rPr>
      </w:pPr>
    </w:p>
    <w:p w14:paraId="7A7A6493" w14:textId="77777777" w:rsidR="00D84F8F" w:rsidRDefault="00D84F8F" w:rsidP="00D84F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Injury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14:paraId="44715E4D" w14:textId="77777777" w:rsidR="00D84F8F" w:rsidRDefault="00D84F8F" w:rsidP="00D84F8F">
      <w:pPr>
        <w:pStyle w:val="NoSpacing"/>
        <w:rPr>
          <w:rFonts w:ascii="Times New Roman" w:hAnsi="Times New Roman" w:cs="Times New Roman"/>
        </w:rPr>
      </w:pPr>
    </w:p>
    <w:p w14:paraId="4C3B9666" w14:textId="77777777" w:rsidR="00D84F8F" w:rsidRDefault="00D84F8F" w:rsidP="00D84F8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Injury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14:paraId="2505AC82" w14:textId="77777777" w:rsidR="00D84F8F" w:rsidRDefault="00D84F8F" w:rsidP="00D84F8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14:paraId="65B7CED1" w14:textId="77777777" w:rsidR="00D84F8F" w:rsidRDefault="00D84F8F" w:rsidP="00D84F8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14:paraId="57860EBA" w14:textId="77777777" w:rsidR="00D84F8F" w:rsidRDefault="00D84F8F" w:rsidP="00D84F8F">
      <w:pPr>
        <w:pStyle w:val="NoSpacing"/>
        <w:rPr>
          <w:rFonts w:ascii="Times New Roman" w:hAnsi="Times New Roman" w:cs="Times New Roman"/>
        </w:rPr>
      </w:pPr>
    </w:p>
    <w:p w14:paraId="4CEFD780" w14:textId="77777777" w:rsidR="00D84F8F" w:rsidRDefault="00D84F8F" w:rsidP="00D84F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&amp; Address of Auto Owner (of the vehicle you were in at time of accident)</w:t>
      </w:r>
    </w:p>
    <w:p w14:paraId="282B32DA" w14:textId="77777777" w:rsidR="00D84F8F" w:rsidRDefault="00D84F8F" w:rsidP="00D84F8F">
      <w:pPr>
        <w:spacing w:line="36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A9782" w14:textId="77777777" w:rsidR="00D84F8F" w:rsidRDefault="00D84F8F" w:rsidP="00D84F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&amp; Address of Auto Insurance (of the vehicle you were in at time of accident)</w:t>
      </w:r>
    </w:p>
    <w:p w14:paraId="74A3268C" w14:textId="77777777" w:rsidR="00D84F8F" w:rsidRDefault="00D84F8F" w:rsidP="00D84F8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 PHONE #______________________</w:t>
      </w:r>
    </w:p>
    <w:p w14:paraId="320ABE46" w14:textId="77777777" w:rsidR="00D84F8F" w:rsidRDefault="00D84F8F" w:rsidP="00D84F8F">
      <w:pPr>
        <w:pStyle w:val="NoSpacing"/>
        <w:rPr>
          <w:rFonts w:ascii="Times New Roman" w:hAnsi="Times New Roman" w:cs="Times New Roman"/>
        </w:rPr>
      </w:pPr>
    </w:p>
    <w:p w14:paraId="61324F2E" w14:textId="77777777" w:rsidR="00D84F8F" w:rsidRDefault="00D84F8F" w:rsidP="00D84F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Policy # or Claim # _____________________________________________________</w:t>
      </w:r>
    </w:p>
    <w:p w14:paraId="62148A0D" w14:textId="77777777" w:rsidR="00D84F8F" w:rsidRDefault="00D84F8F" w:rsidP="00D84F8F">
      <w:pPr>
        <w:pStyle w:val="NoSpacing"/>
        <w:rPr>
          <w:rFonts w:ascii="Times New Roman" w:hAnsi="Times New Roman" w:cs="Times New Roman"/>
        </w:rPr>
      </w:pPr>
    </w:p>
    <w:p w14:paraId="4900F59B" w14:textId="77777777" w:rsidR="00D84F8F" w:rsidRDefault="00D84F8F" w:rsidP="00D84F8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&amp; Address of attorney involved in case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7609E" w14:textId="77777777" w:rsidR="00D84F8F" w:rsidRPr="00A833F3" w:rsidRDefault="00D84F8F" w:rsidP="00A833F3">
      <w:pPr>
        <w:ind w:left="-720"/>
      </w:pPr>
      <w:bookmarkStart w:id="0" w:name="_GoBack"/>
      <w:bookmarkEnd w:id="0"/>
    </w:p>
    <w:sectPr w:rsidR="00D84F8F" w:rsidRPr="00A833F3" w:rsidSect="00D84F8F">
      <w:headerReference w:type="default" r:id="rId8"/>
      <w:footerReference w:type="default" r:id="rId9"/>
      <w:pgSz w:w="12240" w:h="15840"/>
      <w:pgMar w:top="1440" w:right="1440" w:bottom="1440" w:left="1440" w:header="360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0F460" w14:textId="77777777" w:rsidR="002D0863" w:rsidRDefault="002D0863">
      <w:pPr>
        <w:spacing w:after="0"/>
      </w:pPr>
      <w:r>
        <w:separator/>
      </w:r>
    </w:p>
  </w:endnote>
  <w:endnote w:type="continuationSeparator" w:id="0">
    <w:p w14:paraId="2031F636" w14:textId="77777777" w:rsidR="002D0863" w:rsidRDefault="002D08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1DC0" w14:textId="77777777" w:rsidR="00C979F8" w:rsidRDefault="00B3061F" w:rsidP="005D1FC7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00462" wp14:editId="3024EE15">
          <wp:simplePos x="0" y="0"/>
          <wp:positionH relativeFrom="column">
            <wp:align>center</wp:align>
          </wp:positionH>
          <wp:positionV relativeFrom="paragraph">
            <wp:posOffset>-681990</wp:posOffset>
          </wp:positionV>
          <wp:extent cx="7299960" cy="856488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69900 SA LH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60" cy="856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8DED" w14:textId="77777777" w:rsidR="002D0863" w:rsidRDefault="002D0863">
      <w:pPr>
        <w:spacing w:after="0"/>
      </w:pPr>
      <w:r>
        <w:separator/>
      </w:r>
    </w:p>
  </w:footnote>
  <w:footnote w:type="continuationSeparator" w:id="0">
    <w:p w14:paraId="1C653CB9" w14:textId="77777777" w:rsidR="002D0863" w:rsidRDefault="002D08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2CED" w14:textId="77777777" w:rsidR="00C979F8" w:rsidRDefault="00EA5E29" w:rsidP="00C13E6A">
    <w:pPr>
      <w:pStyle w:val="Header"/>
      <w:tabs>
        <w:tab w:val="left" w:pos="-40"/>
        <w:tab w:val="center" w:pos="3960"/>
      </w:tabs>
      <w:jc w:val="center"/>
    </w:pPr>
    <w:r>
      <w:rPr>
        <w:noProof/>
      </w:rPr>
      <w:drawing>
        <wp:inline distT="0" distB="0" distL="0" distR="0" wp14:anchorId="0C29B35B" wp14:editId="36D25C69">
          <wp:extent cx="4495800" cy="1335024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52 SA LH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133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E24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1A24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02CD0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D46A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3A2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0F861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E441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4CAC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98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3C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AEF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3F"/>
    <w:rsid w:val="002D0863"/>
    <w:rsid w:val="0052293F"/>
    <w:rsid w:val="005730B1"/>
    <w:rsid w:val="005D1FC7"/>
    <w:rsid w:val="00787D0B"/>
    <w:rsid w:val="009028C7"/>
    <w:rsid w:val="00B2470C"/>
    <w:rsid w:val="00B3061F"/>
    <w:rsid w:val="00C13E6A"/>
    <w:rsid w:val="00D84F8F"/>
    <w:rsid w:val="00E469DB"/>
    <w:rsid w:val="00E53EFF"/>
    <w:rsid w:val="00EA5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82C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9F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79F8"/>
  </w:style>
  <w:style w:type="paragraph" w:styleId="Footer">
    <w:name w:val="footer"/>
    <w:basedOn w:val="Normal"/>
    <w:link w:val="FooterChar"/>
    <w:uiPriority w:val="99"/>
    <w:unhideWhenUsed/>
    <w:rsid w:val="00C979F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79F8"/>
  </w:style>
  <w:style w:type="paragraph" w:styleId="BalloonText">
    <w:name w:val="Balloon Text"/>
    <w:basedOn w:val="Normal"/>
    <w:link w:val="BalloonTextChar"/>
    <w:uiPriority w:val="99"/>
    <w:semiHidden/>
    <w:unhideWhenUsed/>
    <w:rsid w:val="00C13E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6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84F8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ristin/Downloads/15152%20SA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E2E2D-FCD7-2A47-A53F-B1F2625C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15152 SA LH.dotx</Template>
  <TotalTime>0</TotalTime>
  <Pages>1</Pages>
  <Words>223</Words>
  <Characters>1272</Characters>
  <Application>Microsoft Macintosh Word</Application>
  <DocSecurity>0</DocSecurity>
  <Lines>10</Lines>
  <Paragraphs>2</Paragraphs>
  <ScaleCrop>false</ScaleCrop>
  <Company>Dennie Design Inc.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2013-05-13T17:54:00Z</cp:lastPrinted>
  <dcterms:created xsi:type="dcterms:W3CDTF">2016-04-04T15:21:00Z</dcterms:created>
  <dcterms:modified xsi:type="dcterms:W3CDTF">2016-04-04T15:21:00Z</dcterms:modified>
</cp:coreProperties>
</file>